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7773" w14:textId="77777777" w:rsidR="0090104E" w:rsidRPr="00663BDD" w:rsidRDefault="0090104E" w:rsidP="00BD3476">
      <w:pPr>
        <w:pStyle w:val="Heading2"/>
        <w:spacing w:before="0"/>
        <w:rPr>
          <w:lang w:val="en-GB"/>
        </w:rPr>
      </w:pPr>
      <w:r w:rsidRPr="00663BDD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 wp14:anchorId="373BBFE1" wp14:editId="0A3CE884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BDD">
        <w:rPr>
          <w:lang w:val="en-GB"/>
        </w:rPr>
        <w:t>Sveučilište u Rijeci • University of Rijeka</w:t>
      </w:r>
    </w:p>
    <w:p w14:paraId="0FA9369F" w14:textId="77777777" w:rsidR="0090104E" w:rsidRPr="00663BDD" w:rsidRDefault="0090104E" w:rsidP="00432CEC">
      <w:pPr>
        <w:jc w:val="right"/>
        <w:rPr>
          <w:i/>
          <w:sz w:val="20"/>
          <w:szCs w:val="20"/>
          <w:lang w:val="en-GB"/>
        </w:rPr>
      </w:pPr>
      <w:r w:rsidRPr="00663BDD">
        <w:rPr>
          <w:color w:val="548DD4" w:themeColor="text2" w:themeTint="99"/>
          <w:sz w:val="20"/>
          <w:szCs w:val="20"/>
          <w:lang w:val="en-GB"/>
        </w:rPr>
        <w:t>Trg braće Mažuranića 10 • 51 000 Rijeka • Croatia</w:t>
      </w:r>
      <w:r w:rsidRPr="00663BDD">
        <w:rPr>
          <w:color w:val="548DD4" w:themeColor="text2" w:themeTint="99"/>
          <w:sz w:val="20"/>
          <w:szCs w:val="20"/>
          <w:lang w:val="en-GB"/>
        </w:rPr>
        <w:br/>
        <w:t xml:space="preserve">T: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</w:t>
      </w:r>
      <w:r w:rsidRPr="00663BDD">
        <w:rPr>
          <w:color w:val="548DD4" w:themeColor="text2" w:themeTint="99"/>
          <w:sz w:val="20"/>
          <w:szCs w:val="20"/>
          <w:lang w:val="en-GB"/>
        </w:rPr>
        <w:t>(0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>)</w:t>
      </w:r>
      <w:r w:rsidRPr="00663BDD">
        <w:rPr>
          <w:color w:val="548DD4" w:themeColor="text2" w:themeTint="99"/>
          <w:sz w:val="20"/>
          <w:szCs w:val="20"/>
          <w:lang w:val="en-GB"/>
        </w:rPr>
        <w:t xml:space="preserve">51 406-500 • F: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</w:t>
      </w:r>
      <w:r w:rsidRPr="00663BDD">
        <w:rPr>
          <w:color w:val="548DD4" w:themeColor="text2" w:themeTint="99"/>
          <w:sz w:val="20"/>
          <w:szCs w:val="20"/>
          <w:lang w:val="en-GB"/>
        </w:rPr>
        <w:t>(0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>)</w:t>
      </w:r>
      <w:r w:rsidRPr="00663BDD">
        <w:rPr>
          <w:color w:val="548DD4" w:themeColor="text2" w:themeTint="99"/>
          <w:sz w:val="20"/>
          <w:szCs w:val="20"/>
          <w:lang w:val="en-GB"/>
        </w:rPr>
        <w:t xml:space="preserve">51 216-671;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(0)51 </w:t>
      </w:r>
      <w:r w:rsidRPr="00663BDD">
        <w:rPr>
          <w:color w:val="548DD4" w:themeColor="text2" w:themeTint="99"/>
          <w:sz w:val="20"/>
          <w:szCs w:val="20"/>
          <w:lang w:val="en-GB"/>
        </w:rPr>
        <w:t>216-091</w:t>
      </w:r>
      <w:r w:rsidRPr="00663BDD">
        <w:rPr>
          <w:color w:val="548DD4" w:themeColor="text2" w:themeTint="99"/>
          <w:sz w:val="20"/>
          <w:szCs w:val="20"/>
          <w:lang w:val="en-GB"/>
        </w:rPr>
        <w:br/>
      </w:r>
      <w:r w:rsidRPr="00663BDD">
        <w:rPr>
          <w:color w:val="0070C0"/>
          <w:sz w:val="20"/>
          <w:szCs w:val="20"/>
          <w:lang w:val="en-GB"/>
        </w:rPr>
        <w:t>W: www.uniri.hr  • E: ured@uniri.hr</w:t>
      </w:r>
    </w:p>
    <w:p w14:paraId="69A11BF2" w14:textId="14A19ED5" w:rsidR="0090104E" w:rsidRPr="00663BDD" w:rsidRDefault="005833D6" w:rsidP="00F02431">
      <w:pPr>
        <w:pStyle w:val="Title"/>
        <w:ind w:left="167"/>
        <w:rPr>
          <w:lang w:val="en-GB"/>
        </w:rPr>
      </w:pPr>
      <w:bookmarkStart w:id="0" w:name="_GoBack"/>
      <w:r w:rsidRPr="00663BDD">
        <w:rPr>
          <w:lang w:val="en-GB"/>
        </w:rPr>
        <w:t xml:space="preserve">REQUEST FOR </w:t>
      </w:r>
      <w:r w:rsidR="006A5B5D" w:rsidRPr="00663BDD">
        <w:rPr>
          <w:lang w:val="en-GB"/>
        </w:rPr>
        <w:t>APPROVAL OF THE PhD THESIS TOPIC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663BDD" w14:paraId="4D408853" w14:textId="77777777" w:rsidTr="00BC667F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 w:themeFill="accent5" w:themeFillTint="33"/>
            <w:vAlign w:val="center"/>
          </w:tcPr>
          <w:bookmarkEnd w:id="0"/>
          <w:p w14:paraId="64B9F6DE" w14:textId="4EB60EED" w:rsidR="00376272" w:rsidRPr="00663BDD" w:rsidRDefault="005833D6" w:rsidP="007C1D80">
            <w:pPr>
              <w:pStyle w:val="Heading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 xml:space="preserve">General information and </w:t>
            </w:r>
            <w:r w:rsidR="007C1D80" w:rsidRPr="00663BDD">
              <w:rPr>
                <w:lang w:val="en-GB"/>
              </w:rPr>
              <w:t xml:space="preserve">PhD candidate </w:t>
            </w:r>
            <w:r w:rsidRPr="00663BDD">
              <w:rPr>
                <w:lang w:val="en-GB"/>
              </w:rPr>
              <w:t xml:space="preserve">contact </w:t>
            </w:r>
            <w:r w:rsidR="007C1D80" w:rsidRPr="00663BDD">
              <w:rPr>
                <w:lang w:val="en-GB"/>
              </w:rPr>
              <w:t xml:space="preserve">information </w:t>
            </w:r>
          </w:p>
        </w:tc>
      </w:tr>
      <w:tr w:rsidR="00376272" w:rsidRPr="00663BDD" w14:paraId="39D1D214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FBAC4A6" w14:textId="3E27110D" w:rsidR="00376272" w:rsidRPr="00663BDD" w:rsidRDefault="007C1D8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376272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 of the PhD candidate</w:t>
            </w:r>
          </w:p>
        </w:tc>
        <w:tc>
          <w:tcPr>
            <w:tcW w:w="6458" w:type="dxa"/>
            <w:vAlign w:val="center"/>
          </w:tcPr>
          <w:p w14:paraId="7B16EEBD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1"/>
          </w:p>
        </w:tc>
      </w:tr>
      <w:tr w:rsidR="00376272" w:rsidRPr="00663BDD" w14:paraId="38912CA4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41752833" w14:textId="30388BCC" w:rsidR="00376272" w:rsidRPr="00663BDD" w:rsidRDefault="007C1D8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Provider(s) of the study programme</w:t>
            </w:r>
          </w:p>
        </w:tc>
        <w:tc>
          <w:tcPr>
            <w:tcW w:w="6458" w:type="dxa"/>
            <w:vAlign w:val="center"/>
          </w:tcPr>
          <w:p w14:paraId="46940BB0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2"/>
          </w:p>
        </w:tc>
      </w:tr>
      <w:tr w:rsidR="00376272" w:rsidRPr="00663BDD" w14:paraId="6F190EA3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6A50EB" w14:textId="7AA32B39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58" w:type="dxa"/>
            <w:vAlign w:val="center"/>
          </w:tcPr>
          <w:p w14:paraId="6DAF09D4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3CF45E4F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2F537089" w14:textId="6AF24B23" w:rsidR="00376272" w:rsidRPr="00663BDD" w:rsidRDefault="00F30E33" w:rsidP="00AB3A9D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41590" w:rsidRPr="00663BDD">
              <w:rPr>
                <w:lang w:val="en-GB"/>
              </w:rPr>
              <w:t>dentification number of the PhD candidate</w:t>
            </w:r>
          </w:p>
        </w:tc>
        <w:tc>
          <w:tcPr>
            <w:tcW w:w="6458" w:type="dxa"/>
            <w:vAlign w:val="center"/>
          </w:tcPr>
          <w:p w14:paraId="2F11123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41E02E02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05D2DB7D" w14:textId="7BC5E6AD" w:rsidR="00376272" w:rsidRPr="00663BDD" w:rsidRDefault="0044159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First and last name of mother and/or father</w:t>
            </w:r>
          </w:p>
        </w:tc>
        <w:tc>
          <w:tcPr>
            <w:tcW w:w="6458" w:type="dxa"/>
            <w:vAlign w:val="center"/>
          </w:tcPr>
          <w:p w14:paraId="053AF54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D432A97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5051E9AD" w14:textId="18DA747A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Date and place of birth</w:t>
            </w:r>
          </w:p>
        </w:tc>
        <w:tc>
          <w:tcPr>
            <w:tcW w:w="6458" w:type="dxa"/>
            <w:vAlign w:val="center"/>
          </w:tcPr>
          <w:p w14:paraId="717E81B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0955FE0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C5A5EB" w14:textId="67029954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Address</w:t>
            </w:r>
          </w:p>
        </w:tc>
        <w:tc>
          <w:tcPr>
            <w:tcW w:w="6458" w:type="dxa"/>
            <w:vAlign w:val="center"/>
          </w:tcPr>
          <w:p w14:paraId="1D7AF1A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688AEA3C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4D8BBD6F" w14:textId="31A8CFAC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Telephone/mobile phone number</w:t>
            </w:r>
          </w:p>
        </w:tc>
        <w:tc>
          <w:tcPr>
            <w:tcW w:w="6458" w:type="dxa"/>
            <w:vAlign w:val="center"/>
          </w:tcPr>
          <w:p w14:paraId="04EF39D9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2F2DBDD5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48E6AD" w14:textId="43BD6322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E-mail</w:t>
            </w:r>
          </w:p>
        </w:tc>
        <w:tc>
          <w:tcPr>
            <w:tcW w:w="6458" w:type="dxa"/>
            <w:vAlign w:val="center"/>
          </w:tcPr>
          <w:p w14:paraId="6BC63D62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8D85725" w14:textId="77777777" w:rsidR="00376272" w:rsidRPr="00663BDD" w:rsidRDefault="00376272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663BDD" w14:paraId="38330885" w14:textId="77777777" w:rsidTr="00BC667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6E93D3D8" w14:textId="0CB7C620" w:rsidR="00BC667F" w:rsidRPr="00663BDD" w:rsidRDefault="00D2505C" w:rsidP="00024B5E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TITLE OF THE PROPOSED TOPIC</w:t>
            </w:r>
          </w:p>
        </w:tc>
      </w:tr>
      <w:tr w:rsidR="00BC667F" w:rsidRPr="00663BDD" w14:paraId="16DE94A4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8DAA452" w14:textId="52FDCF03" w:rsidR="00BC667F" w:rsidRPr="00663BDD" w:rsidRDefault="00024B5E" w:rsidP="00AB3A9D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Croatian</w:t>
            </w:r>
          </w:p>
        </w:tc>
      </w:tr>
      <w:tr w:rsidR="00BC667F" w:rsidRPr="00663BDD" w14:paraId="33F06C5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3F909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D46DE90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9794B34" w14:textId="63D225DB" w:rsidR="00BC667F" w:rsidRPr="00663BDD" w:rsidRDefault="00024B5E" w:rsidP="00DC0E36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English</w:t>
            </w:r>
          </w:p>
        </w:tc>
      </w:tr>
      <w:tr w:rsidR="00BC667F" w:rsidRPr="00663BDD" w14:paraId="0F28DF3F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2D4F7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05A6AE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E092843" w14:textId="14BB359D" w:rsidR="00BC667F" w:rsidRPr="00663BDD" w:rsidRDefault="00024B5E" w:rsidP="00024B5E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Area</w:t>
            </w:r>
            <w:r w:rsidR="00BC667F" w:rsidRPr="00663BDD">
              <w:rPr>
                <w:lang w:val="en-GB"/>
              </w:rPr>
              <w:t>/</w:t>
            </w:r>
            <w:r w:rsidRPr="00663BDD">
              <w:rPr>
                <w:lang w:val="en-GB"/>
              </w:rPr>
              <w:t>field</w:t>
            </w:r>
          </w:p>
        </w:tc>
      </w:tr>
      <w:tr w:rsidR="00BC667F" w:rsidRPr="00663BDD" w14:paraId="58566AD9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7C4149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64DF50E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663BDD" w14:paraId="6EFD722E" w14:textId="77777777" w:rsidTr="00AB3A9D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77BED4FA" w14:textId="105C0E8B" w:rsidR="00BC667F" w:rsidRPr="00663BDD" w:rsidRDefault="001138BC" w:rsidP="00AB3A9D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PROPOSED OR POTENTIAL SUPERVISOR(S)</w:t>
            </w:r>
          </w:p>
        </w:tc>
      </w:tr>
      <w:tr w:rsidR="00BC667F" w:rsidRPr="00663BDD" w14:paraId="31B5A36F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0C123631" w14:textId="3243536F" w:rsidR="00BC667F" w:rsidRPr="00663BDD" w:rsidRDefault="001138BC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Supervisor(s)</w:t>
            </w:r>
          </w:p>
        </w:tc>
      </w:tr>
      <w:tr w:rsidR="00BC667F" w:rsidRPr="00663BDD" w14:paraId="3C1D73E2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204BA48E" w14:textId="1DC8DF31" w:rsidR="00BC667F" w:rsidRPr="00663BDD" w:rsidRDefault="00E70551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398" w:type="dxa"/>
            <w:vAlign w:val="center"/>
          </w:tcPr>
          <w:p w14:paraId="10F49D27" w14:textId="1903C3D3" w:rsidR="00BC667F" w:rsidRPr="00663BDD" w:rsidRDefault="00E70551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399" w:type="dxa"/>
            <w:vAlign w:val="center"/>
          </w:tcPr>
          <w:p w14:paraId="133D922D" w14:textId="757971B6" w:rsidR="00BC667F" w:rsidRPr="00663BDD" w:rsidRDefault="00BC667F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E70551" w:rsidRPr="00663BDD">
              <w:rPr>
                <w:lang w:val="en-GB"/>
              </w:rPr>
              <w:t>mail</w:t>
            </w:r>
          </w:p>
        </w:tc>
      </w:tr>
      <w:tr w:rsidR="00BC667F" w:rsidRPr="00663BDD" w14:paraId="7E7F1DD8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50F36D0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25AAB42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20CD493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1FF6656E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6DA8D74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156FF7C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0193D8F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A01BCF4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4A9DDDB3" w14:textId="008891DF" w:rsidR="00BC667F" w:rsidRPr="00663BDD" w:rsidRDefault="00663BDD" w:rsidP="007674A4">
            <w:pPr>
              <w:pStyle w:val="TableNormal1"/>
              <w:spacing w:after="60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Minimal general criteria for supervisor selection:</w:t>
            </w:r>
          </w:p>
          <w:p w14:paraId="254EF814" w14:textId="682610F5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hold a PhD degree and be awarded a scientific rank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618FE38A" w14:textId="221BCDA5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have at least two years of postdoctoral experience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681921E3" w14:textId="2CA4D8B0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 xml:space="preserve">has to have a lead (co-lead or partner) position in a national or international project, or in some other way be </w:t>
            </w:r>
            <w:r w:rsidRPr="00663BDD">
              <w:rPr>
                <w:i/>
                <w:lang w:val="en-GB"/>
              </w:rPr>
              <w:lastRenderedPageBreak/>
              <w:t>able to ensure support for scientific research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2735EBDD" w14:textId="4A5E4E71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spacing w:after="60"/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satisfy the minimal criteria of excellence</w:t>
            </w:r>
            <w:r w:rsidR="00BC667F" w:rsidRPr="00663BDD">
              <w:rPr>
                <w:i/>
                <w:lang w:val="en-GB"/>
              </w:rPr>
              <w:t>.</w:t>
            </w:r>
          </w:p>
          <w:p w14:paraId="5AA6546D" w14:textId="4283E14B" w:rsidR="00BC667F" w:rsidRPr="00663BDD" w:rsidRDefault="00663BDD" w:rsidP="00663BDD">
            <w:pPr>
              <w:pStyle w:val="TableNormal1"/>
              <w:spacing w:after="120"/>
              <w:jc w:val="both"/>
              <w:rPr>
                <w:lang w:val="en-GB"/>
              </w:rPr>
            </w:pPr>
            <w:r w:rsidRPr="00663BDD">
              <w:rPr>
                <w:i/>
                <w:lang w:val="en-GB"/>
              </w:rPr>
              <w:t>If the supervisor is not an employee of the University of Rijeka, a co-supervisor from the University’s constituent unit implementing the postgraduate study programme is assigned to the PhD candidate.</w:t>
            </w:r>
          </w:p>
        </w:tc>
      </w:tr>
      <w:tr w:rsidR="00BC667F" w:rsidRPr="00663BDD" w14:paraId="6822A7EC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6FBAB0EF" w14:textId="2067E448" w:rsidR="00BC667F" w:rsidRPr="00663BDD" w:rsidRDefault="000B14C8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lastRenderedPageBreak/>
              <w:t>Co-supervisor</w:t>
            </w:r>
          </w:p>
        </w:tc>
      </w:tr>
      <w:tr w:rsidR="00BC667F" w:rsidRPr="00663BDD" w14:paraId="4043E1CD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1491068B" w14:textId="0AB35B79" w:rsidR="00BC667F" w:rsidRPr="00663BDD" w:rsidRDefault="000B14C8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398" w:type="dxa"/>
            <w:vAlign w:val="center"/>
          </w:tcPr>
          <w:p w14:paraId="1AB4B500" w14:textId="455B6DF6" w:rsidR="00BC667F" w:rsidRPr="00663BDD" w:rsidRDefault="000B14C8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399" w:type="dxa"/>
            <w:vAlign w:val="center"/>
          </w:tcPr>
          <w:p w14:paraId="219084D0" w14:textId="3288A9D9" w:rsidR="00BC667F" w:rsidRPr="00663BDD" w:rsidRDefault="00BC667F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0B14C8" w:rsidRPr="00663BDD">
              <w:rPr>
                <w:lang w:val="en-GB"/>
              </w:rPr>
              <w:t>mail</w:t>
            </w:r>
          </w:p>
        </w:tc>
      </w:tr>
      <w:tr w:rsidR="00BC667F" w:rsidRPr="00663BDD" w14:paraId="51A25B8E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073A3ED5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0891E2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0757E2B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5C9F29D4" w14:textId="77777777" w:rsidR="00BC667F" w:rsidRPr="00663BDD" w:rsidRDefault="00BC667F" w:rsidP="00BD3476">
      <w:pPr>
        <w:pStyle w:val="TableNormal1"/>
        <w:spacing w:before="60" w:after="60"/>
        <w:rPr>
          <w:color w:val="auto"/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667F" w:rsidRPr="00663BDD" w14:paraId="6FB0A513" w14:textId="77777777" w:rsidTr="00AB3A9D">
        <w:trPr>
          <w:trHeight w:val="289"/>
          <w:jc w:val="center"/>
        </w:trPr>
        <w:tc>
          <w:tcPr>
            <w:tcW w:w="10195" w:type="dxa"/>
            <w:gridSpan w:val="4"/>
            <w:shd w:val="clear" w:color="auto" w:fill="DAEEF3" w:themeFill="accent5" w:themeFillTint="33"/>
            <w:vAlign w:val="center"/>
          </w:tcPr>
          <w:p w14:paraId="6114A2A6" w14:textId="5C32D826" w:rsidR="00BC667F" w:rsidRPr="00663BDD" w:rsidRDefault="004A57D7" w:rsidP="00AB3A9D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TOPIC OUTLINE</w:t>
            </w:r>
          </w:p>
        </w:tc>
      </w:tr>
      <w:tr w:rsidR="00BC667F" w:rsidRPr="00663BDD" w14:paraId="383AD62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6B9C3E2" w14:textId="4A099E88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Summary in Croatian</w:t>
            </w:r>
          </w:p>
          <w:p w14:paraId="7F9CAA36" w14:textId="02379E66" w:rsidR="00BC667F" w:rsidRPr="00663BDD" w:rsidRDefault="002D3B52" w:rsidP="004A57D7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spaces)</w:t>
            </w:r>
          </w:p>
        </w:tc>
      </w:tr>
      <w:tr w:rsidR="00BC667F" w:rsidRPr="00663BDD" w14:paraId="711317D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436457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43B949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487068D" w14:textId="4B274B87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Summary in English</w:t>
            </w:r>
          </w:p>
          <w:p w14:paraId="4B13088B" w14:textId="5A1BA2FC" w:rsidR="00BC667F" w:rsidRPr="00663BDD" w:rsidRDefault="002D3B52" w:rsidP="004A57D7">
            <w:pPr>
              <w:pStyle w:val="TableNormal1"/>
              <w:rPr>
                <w:i/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7190E9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CC115E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5ABE1B8E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DD126C5" w14:textId="77407460" w:rsidR="00BC667F" w:rsidRPr="00663BDD" w:rsidRDefault="002A335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 xml:space="preserve">Introduction and </w:t>
            </w:r>
            <w:r w:rsidR="009B1B46" w:rsidRPr="00663BDD">
              <w:rPr>
                <w:szCs w:val="22"/>
                <w:lang w:val="en-GB"/>
              </w:rPr>
              <w:t xml:space="preserve">overview of </w:t>
            </w:r>
            <w:r w:rsidR="00176D9D" w:rsidRPr="00663BDD">
              <w:rPr>
                <w:szCs w:val="22"/>
                <w:lang w:val="en-GB"/>
              </w:rPr>
              <w:t xml:space="preserve">previous research </w:t>
            </w:r>
          </w:p>
          <w:p w14:paraId="2BC90B2A" w14:textId="0A603AF1" w:rsidR="00BC667F" w:rsidRPr="00663BDD" w:rsidRDefault="00BC667F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330A59" w:rsidRPr="00663BDD">
              <w:rPr>
                <w:i/>
                <w:lang w:val="en-GB"/>
              </w:rPr>
              <w:t>suggested length:</w:t>
            </w:r>
            <w:r w:rsidRPr="00663BDD">
              <w:rPr>
                <w:i/>
                <w:lang w:val="en-GB"/>
              </w:rPr>
              <w:t xml:space="preserve"> 7000 </w:t>
            </w:r>
            <w:r w:rsidR="00330A59" w:rsidRPr="00663BDD">
              <w:rPr>
                <w:i/>
                <w:lang w:val="en-GB"/>
              </w:rPr>
              <w:t>characters with spaces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1131F8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A33F37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659F0D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B6C0FA" w14:textId="3F27CF8B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Research aim and research hypotheses</w:t>
            </w:r>
          </w:p>
          <w:p w14:paraId="2A15EE0B" w14:textId="0E39E07F" w:rsidR="00BC667F" w:rsidRPr="00663BDD" w:rsidRDefault="00330A59" w:rsidP="00A57BAF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700 characters with spaces)</w:t>
            </w:r>
          </w:p>
        </w:tc>
      </w:tr>
      <w:tr w:rsidR="00BC667F" w:rsidRPr="00663BDD" w14:paraId="1931D93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3784D1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69DE316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28673B32" w14:textId="19F2C2E2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Materials</w:t>
            </w:r>
            <w:r w:rsidR="00BC667F" w:rsidRPr="00663BDD">
              <w:rPr>
                <w:szCs w:val="22"/>
                <w:lang w:val="en-GB"/>
              </w:rPr>
              <w:t xml:space="preserve">, </w:t>
            </w:r>
            <w:r w:rsidRPr="00663BDD">
              <w:rPr>
                <w:szCs w:val="22"/>
                <w:lang w:val="en-GB"/>
              </w:rPr>
              <w:t>methodology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  <w:r w:rsidRPr="00663BDD">
              <w:rPr>
                <w:szCs w:val="22"/>
                <w:lang w:val="en-GB"/>
              </w:rPr>
              <w:t>and research plan</w:t>
            </w:r>
          </w:p>
          <w:p w14:paraId="1B56BEB0" w14:textId="6EE33FD6" w:rsidR="00BC667F" w:rsidRPr="00663BDD" w:rsidRDefault="00330A59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6500 characters with spaces)</w:t>
            </w:r>
          </w:p>
        </w:tc>
      </w:tr>
      <w:tr w:rsidR="00BC667F" w:rsidRPr="00663BDD" w14:paraId="4E14201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C199FC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A82F64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520CB8E" w14:textId="545F8BC1" w:rsidR="00BC667F" w:rsidRPr="00663BDD" w:rsidRDefault="00176D9D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Expected scientific contribution of the proposed research</w:t>
            </w:r>
            <w:r w:rsidR="00BC667F" w:rsidRPr="00663BDD">
              <w:rPr>
                <w:lang w:val="en-GB"/>
              </w:rPr>
              <w:t xml:space="preserve"> </w:t>
            </w:r>
          </w:p>
          <w:p w14:paraId="062DEA52" w14:textId="603CAAA0" w:rsidR="00BC667F" w:rsidRPr="00663BDD" w:rsidRDefault="00176D9D" w:rsidP="007674A4">
            <w:pPr>
              <w:pStyle w:val="TableNormal1"/>
              <w:rPr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(suggested length: 500 characters with spaces)</w:t>
            </w:r>
          </w:p>
        </w:tc>
      </w:tr>
      <w:tr w:rsidR="00BC667F" w:rsidRPr="00663BDD" w14:paraId="03DE8A6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2EB4E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EA7441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B6FBFAD" w14:textId="7699CB52" w:rsidR="00BC667F" w:rsidRPr="00663BDD" w:rsidRDefault="00CE69F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References</w:t>
            </w:r>
          </w:p>
          <w:p w14:paraId="5918FCCE" w14:textId="1EC2CE00" w:rsidR="00BC667F" w:rsidRPr="00663BDD" w:rsidRDefault="00BC667F" w:rsidP="00176D9D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176D9D" w:rsidRPr="00663BDD">
              <w:rPr>
                <w:i/>
                <w:lang w:val="en-GB"/>
              </w:rPr>
              <w:t>no more than 30 references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20BCE295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1EB73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szCs w:val="22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C097DE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94D395C" w14:textId="50DAAE45" w:rsidR="00BC667F" w:rsidRPr="00663BDD" w:rsidRDefault="007F3A3C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Total cost estimate of the proposed research</w:t>
            </w:r>
          </w:p>
          <w:p w14:paraId="729E3FFB" w14:textId="46C6D0A0" w:rsidR="00BC667F" w:rsidRPr="00663BDD" w:rsidRDefault="00BC667F" w:rsidP="009D06AF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9D06AF" w:rsidRPr="00663BDD">
              <w:rPr>
                <w:i/>
                <w:lang w:val="en-GB"/>
              </w:rPr>
              <w:t>in HRK</w:t>
            </w:r>
            <w:r w:rsidRPr="00663BDD">
              <w:rPr>
                <w:i/>
                <w:lang w:val="en-GB"/>
              </w:rPr>
              <w:t>)</w:t>
            </w:r>
            <w:r w:rsidRPr="00663BDD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7EE28AF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C62E1A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  <w:p w14:paraId="53304C0E" w14:textId="77777777" w:rsidR="004D0E51" w:rsidRPr="00663BDD" w:rsidRDefault="004D0E51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287AD1D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53F9929F" w14:textId="1E474865" w:rsidR="00BC667F" w:rsidRPr="00663BDD" w:rsidRDefault="004D0E51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Proposed research funding sources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564E3F92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AD0735B" w14:textId="3618F204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Type of funding</w:t>
            </w:r>
          </w:p>
        </w:tc>
        <w:tc>
          <w:tcPr>
            <w:tcW w:w="2549" w:type="dxa"/>
            <w:vAlign w:val="center"/>
          </w:tcPr>
          <w:p w14:paraId="79E62C84" w14:textId="5E4D2EF0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name</w:t>
            </w:r>
          </w:p>
        </w:tc>
        <w:tc>
          <w:tcPr>
            <w:tcW w:w="2549" w:type="dxa"/>
            <w:vAlign w:val="center"/>
          </w:tcPr>
          <w:p w14:paraId="0E46C894" w14:textId="12FFE1FA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leader</w:t>
            </w:r>
          </w:p>
        </w:tc>
        <w:tc>
          <w:tcPr>
            <w:tcW w:w="2549" w:type="dxa"/>
            <w:vAlign w:val="center"/>
          </w:tcPr>
          <w:p w14:paraId="4C899CB9" w14:textId="2169E218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</w:tc>
      </w:tr>
      <w:tr w:rsidR="00BC667F" w:rsidRPr="00663BDD" w14:paraId="1B0CF776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2E9A021" w14:textId="6418BD3E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National funding</w:t>
            </w:r>
          </w:p>
        </w:tc>
        <w:tc>
          <w:tcPr>
            <w:tcW w:w="2549" w:type="dxa"/>
            <w:vAlign w:val="center"/>
          </w:tcPr>
          <w:p w14:paraId="27B0CE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F00841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7797F14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1E1AF9CE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5B7E317F" w14:textId="1EBFFD6B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International funding</w:t>
            </w:r>
          </w:p>
        </w:tc>
        <w:tc>
          <w:tcPr>
            <w:tcW w:w="2549" w:type="dxa"/>
            <w:vAlign w:val="center"/>
          </w:tcPr>
          <w:p w14:paraId="133DC7D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28D38E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48D4DC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46DCC488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BEE0D4F" w14:textId="154BBBF2" w:rsidR="00BC667F" w:rsidRPr="00663BDD" w:rsidRDefault="004D0E51" w:rsidP="004D0E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Other project types</w:t>
            </w:r>
          </w:p>
        </w:tc>
        <w:tc>
          <w:tcPr>
            <w:tcW w:w="2549" w:type="dxa"/>
            <w:vAlign w:val="center"/>
          </w:tcPr>
          <w:p w14:paraId="46814F6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9CF71F0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52F062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359E80D1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E6C6296" w14:textId="43AF4FEC" w:rsidR="00BC667F" w:rsidRPr="00663BDD" w:rsidRDefault="00C574F4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Self-funding</w:t>
            </w:r>
          </w:p>
        </w:tc>
        <w:tc>
          <w:tcPr>
            <w:tcW w:w="7647" w:type="dxa"/>
            <w:gridSpan w:val="3"/>
            <w:vAlign w:val="center"/>
          </w:tcPr>
          <w:p w14:paraId="3F0ECB6A" w14:textId="77777777" w:rsidR="00BC667F" w:rsidRPr="00663BDD" w:rsidRDefault="00BC667F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79C10B2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C0AD91" w14:textId="5FD2E0B9" w:rsidR="00BC667F" w:rsidRPr="00663BDD" w:rsidRDefault="00C574F4" w:rsidP="006F471A">
            <w:pPr>
              <w:pStyle w:val="TableNormal1"/>
              <w:numPr>
                <w:ilvl w:val="1"/>
                <w:numId w:val="30"/>
              </w:numPr>
              <w:tabs>
                <w:tab w:val="clear" w:pos="360"/>
              </w:tabs>
              <w:ind w:left="460" w:hanging="460"/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lastRenderedPageBreak/>
              <w:t>Ethics committee meeting at which</w:t>
            </w:r>
            <w:r w:rsidR="00125B50">
              <w:rPr>
                <w:szCs w:val="22"/>
                <w:lang w:val="en-GB"/>
              </w:rPr>
              <w:t xml:space="preserve"> the</w:t>
            </w:r>
            <w:r w:rsidRPr="00663BDD">
              <w:rPr>
                <w:szCs w:val="22"/>
                <w:lang w:val="en-GB"/>
              </w:rPr>
              <w:t xml:space="preserve"> research proposal was approved </w:t>
            </w:r>
          </w:p>
          <w:p w14:paraId="26CF4CC6" w14:textId="1A73E1BF" w:rsidR="00BC667F" w:rsidRPr="00663BDD" w:rsidRDefault="00C574F4" w:rsidP="00C574F4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(if applicable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7850969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D53B4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46AD2F4A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68814066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7CFBF209" w14:textId="32086DC0" w:rsidR="00AB3A9D" w:rsidRPr="00663BDD" w:rsidRDefault="006F0B1F" w:rsidP="006F0B1F">
            <w:pPr>
              <w:pStyle w:val="Heading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>CONSENT OF THE PROPOSED</w:t>
            </w:r>
            <w:r w:rsidR="00AB3A9D" w:rsidRPr="00663BDD">
              <w:rPr>
                <w:lang w:val="en-GB"/>
              </w:rPr>
              <w:t xml:space="preserve"> </w:t>
            </w:r>
            <w:r w:rsidRPr="00663BDD">
              <w:rPr>
                <w:lang w:val="en-GB"/>
              </w:rPr>
              <w:t>SUPERVISOR WITH TOPIC APPPROVAL REQUEST</w:t>
            </w:r>
          </w:p>
        </w:tc>
      </w:tr>
      <w:tr w:rsidR="00AB3A9D" w:rsidRPr="00663BDD" w14:paraId="5E86BBAA" w14:textId="77777777" w:rsidTr="00AB3A9D">
        <w:trPr>
          <w:trHeight w:val="432"/>
          <w:jc w:val="center"/>
        </w:trPr>
        <w:tc>
          <w:tcPr>
            <w:tcW w:w="10195" w:type="dxa"/>
            <w:vAlign w:val="center"/>
          </w:tcPr>
          <w:p w14:paraId="41907015" w14:textId="57A0449D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 xml:space="preserve">I hereby declare </w:t>
            </w:r>
            <w:r w:rsidR="009B1B46" w:rsidRPr="00663BDD">
              <w:rPr>
                <w:lang w:val="en-GB"/>
              </w:rPr>
              <w:t xml:space="preserve">that </w:t>
            </w:r>
            <w:r w:rsidRPr="00663BDD">
              <w:rPr>
                <w:lang w:val="en-GB"/>
              </w:rPr>
              <w:t xml:space="preserve">I agree with the </w:t>
            </w:r>
            <w:r w:rsidR="00DA18C0" w:rsidRPr="00663BDD">
              <w:rPr>
                <w:lang w:val="en-GB"/>
              </w:rPr>
              <w:t xml:space="preserve">proposed </w:t>
            </w:r>
            <w:r w:rsidRPr="00663BDD">
              <w:rPr>
                <w:lang w:val="en-GB"/>
              </w:rPr>
              <w:t xml:space="preserve">PhD thesis topic. </w:t>
            </w:r>
          </w:p>
          <w:p w14:paraId="5D28A61A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7B79106E" w14:textId="146D1953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6E7835C2" w14:textId="2BC483C9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supervisor(s)</w:t>
            </w:r>
            <w:r w:rsidRPr="00663BDD">
              <w:rPr>
                <w:lang w:val="en-GB"/>
              </w:rPr>
              <w:t>)</w:t>
            </w:r>
          </w:p>
          <w:p w14:paraId="14B33F9A" w14:textId="510A06D2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3B9BAE9E" w14:textId="71FCCF8D" w:rsidR="00AB3A9D" w:rsidRPr="00663BDD" w:rsidRDefault="00AB3A9D" w:rsidP="00C574F4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co-supervisor</w:t>
            </w:r>
            <w:r w:rsidRPr="00663BDD">
              <w:rPr>
                <w:lang w:val="en-GB"/>
              </w:rPr>
              <w:t>)</w:t>
            </w:r>
          </w:p>
        </w:tc>
      </w:tr>
    </w:tbl>
    <w:p w14:paraId="71DA418C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02AB018A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5D117B10" w14:textId="709F4503" w:rsidR="00AB3A9D" w:rsidRPr="00663BDD" w:rsidRDefault="006F0B1F" w:rsidP="00DC0E36">
            <w:pPr>
              <w:pStyle w:val="Heading3"/>
              <w:jc w:val="center"/>
              <w:rPr>
                <w:szCs w:val="22"/>
                <w:lang w:val="en-GB"/>
              </w:rPr>
            </w:pPr>
            <w:r w:rsidRPr="00663BDD">
              <w:rPr>
                <w:lang w:val="en-GB"/>
              </w:rPr>
              <w:t>STATEMENT</w:t>
            </w:r>
          </w:p>
        </w:tc>
      </w:tr>
      <w:tr w:rsidR="00AB3A9D" w:rsidRPr="00663BDD" w14:paraId="6C66C5C4" w14:textId="77777777" w:rsidTr="00DC0E36">
        <w:trPr>
          <w:trHeight w:val="431"/>
          <w:jc w:val="center"/>
        </w:trPr>
        <w:tc>
          <w:tcPr>
            <w:tcW w:w="10195" w:type="dxa"/>
            <w:vAlign w:val="center"/>
          </w:tcPr>
          <w:p w14:paraId="7566ADBF" w14:textId="47293F8C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>I hereby decl</w:t>
            </w:r>
            <w:r w:rsidR="00DA18C0" w:rsidRPr="00663BDD">
              <w:rPr>
                <w:lang w:val="en-GB"/>
              </w:rPr>
              <w:t>are that I have not submitted the same</w:t>
            </w:r>
            <w:r w:rsidRPr="00663BDD">
              <w:rPr>
                <w:lang w:val="en-GB"/>
              </w:rPr>
              <w:t xml:space="preserve"> PhD thesis topic at any other university. </w:t>
            </w:r>
          </w:p>
          <w:p w14:paraId="7F247571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34BA66F7" w14:textId="565469A6" w:rsidR="00AB3A9D" w:rsidRPr="00663BDD" w:rsidRDefault="006F0B1F" w:rsidP="00094C3F">
            <w:pPr>
              <w:pStyle w:val="TableNormal1"/>
              <w:ind w:left="4571"/>
              <w:rPr>
                <w:lang w:val="en-GB"/>
              </w:rPr>
            </w:pPr>
            <w:bookmarkStart w:id="3" w:name="OLE_LINK1"/>
            <w:r w:rsidRPr="00663BDD">
              <w:rPr>
                <w:lang w:val="en-GB"/>
              </w:rPr>
              <w:t>Signature</w:t>
            </w:r>
          </w:p>
          <w:p w14:paraId="6E0CCF65" w14:textId="0165292C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6F0B1F" w:rsidRPr="00663BDD">
              <w:rPr>
                <w:lang w:val="en-GB"/>
              </w:rPr>
              <w:t>first and last name of the PhD candidate</w:t>
            </w:r>
            <w:r w:rsidRPr="00663BDD">
              <w:rPr>
                <w:lang w:val="en-GB"/>
              </w:rPr>
              <w:t>)</w:t>
            </w:r>
          </w:p>
          <w:bookmarkEnd w:id="3"/>
          <w:p w14:paraId="7C7D4256" w14:textId="6473A6F4" w:rsidR="00AB3A9D" w:rsidRPr="00663BDD" w:rsidRDefault="006F0B1F" w:rsidP="00094C3F">
            <w:pPr>
              <w:pStyle w:val="TableNormal1"/>
              <w:spacing w:after="480"/>
              <w:rPr>
                <w:lang w:val="en-GB"/>
              </w:rPr>
            </w:pPr>
            <w:r w:rsidRPr="00663BDD">
              <w:rPr>
                <w:lang w:val="en-GB"/>
              </w:rPr>
              <w:t>Rijeka</w:t>
            </w:r>
            <w:r w:rsidR="00094C3F" w:rsidRPr="00663BDD">
              <w:rPr>
                <w:lang w:val="en-GB"/>
              </w:rPr>
              <w:t>, dd/mm/</w:t>
            </w:r>
            <w:r w:rsidRPr="00663BDD">
              <w:rPr>
                <w:lang w:val="en-GB"/>
              </w:rPr>
              <w:t>yyyy</w:t>
            </w:r>
          </w:p>
        </w:tc>
      </w:tr>
    </w:tbl>
    <w:p w14:paraId="3DBDD907" w14:textId="77777777" w:rsidR="00AB3A9D" w:rsidRPr="00663BDD" w:rsidRDefault="00AB3A9D" w:rsidP="00376272">
      <w:pPr>
        <w:rPr>
          <w:lang w:val="en-GB"/>
        </w:rPr>
      </w:pPr>
    </w:p>
    <w:sectPr w:rsidR="00AB3A9D" w:rsidRPr="00663BDD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F2E9" w14:textId="77777777" w:rsidR="00B75EED" w:rsidRDefault="00B75EED" w:rsidP="001D7CC1">
      <w:pPr>
        <w:spacing w:after="0"/>
      </w:pPr>
      <w:r>
        <w:separator/>
      </w:r>
    </w:p>
  </w:endnote>
  <w:endnote w:type="continuationSeparator" w:id="0">
    <w:p w14:paraId="22A2449C" w14:textId="77777777" w:rsidR="00B75EED" w:rsidRDefault="00B75EED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4048"/>
      <w:docPartObj>
        <w:docPartGallery w:val="Page Numbers (Bottom of Page)"/>
        <w:docPartUnique/>
      </w:docPartObj>
    </w:sdtPr>
    <w:sdtEndPr/>
    <w:sdtContent>
      <w:p w14:paraId="0E4CE0E4" w14:textId="7A955A28" w:rsidR="001D7CC1" w:rsidRPr="00344204" w:rsidRDefault="00062E30">
        <w:pPr>
          <w:pStyle w:val="Footer"/>
          <w:jc w:val="center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CA6DD4">
          <w:rPr>
            <w:noProof/>
            <w:color w:val="92CDDC" w:themeColor="accent5" w:themeTint="99"/>
            <w:sz w:val="20"/>
            <w:szCs w:val="20"/>
          </w:rPr>
          <w:t>2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14:paraId="365C523C" w14:textId="77777777" w:rsidR="001D7CC1" w:rsidRDefault="00B75EED">
        <w:pPr>
          <w:pStyle w:val="Footer"/>
          <w:jc w:val="center"/>
        </w:pPr>
      </w:p>
    </w:sdtContent>
  </w:sdt>
  <w:p w14:paraId="0ECBA59C" w14:textId="5F9A46E7" w:rsidR="001D7CC1" w:rsidRPr="00344204" w:rsidRDefault="001D7CC1" w:rsidP="001D7CC1">
    <w:pPr>
      <w:pStyle w:val="Footer"/>
      <w:jc w:val="center"/>
      <w:rPr>
        <w:color w:val="92CDDC" w:themeColor="accent5" w:themeTint="99"/>
        <w:sz w:val="20"/>
        <w:szCs w:val="20"/>
      </w:rPr>
    </w:pPr>
    <w:r w:rsidRPr="00344204">
      <w:rPr>
        <w:color w:val="92CDDC" w:themeColor="accent5" w:themeTint="99"/>
        <w:sz w:val="20"/>
        <w:szCs w:val="20"/>
        <w:lang w:val="en-GB"/>
      </w:rPr>
      <w:t>Copyright</w:t>
    </w:r>
    <w:r w:rsidRPr="00344204">
      <w:rPr>
        <w:color w:val="92CDDC" w:themeColor="accent5" w:themeTint="99"/>
        <w:sz w:val="20"/>
        <w:szCs w:val="20"/>
      </w:rPr>
      <w:t xml:space="preserve"> ©</w:t>
    </w:r>
    <w:r w:rsidR="006A7E2C">
      <w:rPr>
        <w:color w:val="92CDDC" w:themeColor="accent5" w:themeTint="99"/>
        <w:sz w:val="20"/>
        <w:szCs w:val="20"/>
      </w:rPr>
      <w:t xml:space="preserve"> </w:t>
    </w:r>
    <w:r w:rsidRPr="00344204">
      <w:rPr>
        <w:color w:val="92CDDC" w:themeColor="accent5" w:themeTint="99"/>
        <w:sz w:val="20"/>
        <w:szCs w:val="20"/>
      </w:rPr>
      <w:t xml:space="preserve">Sveučilište u Rijeci / </w:t>
    </w:r>
    <w:r w:rsidRPr="00344204">
      <w:rPr>
        <w:color w:val="92CDDC" w:themeColor="accent5" w:themeTint="99"/>
        <w:sz w:val="20"/>
        <w:szCs w:val="20"/>
        <w:lang w:val="en-GB"/>
      </w:rPr>
      <w:t>University of</w:t>
    </w:r>
    <w:r w:rsidRPr="00344204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D103A" w14:textId="77777777" w:rsidR="00B75EED" w:rsidRDefault="00B75EED" w:rsidP="001D7CC1">
      <w:pPr>
        <w:spacing w:after="0"/>
      </w:pPr>
      <w:r>
        <w:separator/>
      </w:r>
    </w:p>
  </w:footnote>
  <w:footnote w:type="continuationSeparator" w:id="0">
    <w:p w14:paraId="6F0895CC" w14:textId="77777777" w:rsidR="00B75EED" w:rsidRDefault="00B75EED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A8E8" w14:textId="06ED3B0A" w:rsidR="00291C30" w:rsidRDefault="0058183E" w:rsidP="00F02431">
    <w:pPr>
      <w:pStyle w:val="Header"/>
      <w:jc w:val="right"/>
      <w:rPr>
        <w:color w:val="0070C0"/>
      </w:rPr>
    </w:pPr>
    <w:r>
      <w:rPr>
        <w:color w:val="0070C0"/>
      </w:rPr>
      <w:t>Form</w:t>
    </w:r>
    <w:r w:rsidR="00F02431" w:rsidRPr="00F02431">
      <w:rPr>
        <w:color w:val="0070C0"/>
      </w:rPr>
      <w:t xml:space="preserve"> DrS1</w:t>
    </w:r>
  </w:p>
  <w:p w14:paraId="63B68DB1" w14:textId="77777777" w:rsidR="00F02431" w:rsidRPr="00F02431" w:rsidRDefault="00F02431" w:rsidP="00F02431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29"/>
  </w:num>
  <w:num w:numId="10">
    <w:abstractNumId w:val="1"/>
  </w:num>
  <w:num w:numId="11">
    <w:abstractNumId w:val="19"/>
  </w:num>
  <w:num w:numId="12">
    <w:abstractNumId w:val="28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8F"/>
    <w:rsid w:val="0000710C"/>
    <w:rsid w:val="000228D0"/>
    <w:rsid w:val="00024B5E"/>
    <w:rsid w:val="00062E30"/>
    <w:rsid w:val="00071F20"/>
    <w:rsid w:val="00094C3F"/>
    <w:rsid w:val="000B14C8"/>
    <w:rsid w:val="000C601C"/>
    <w:rsid w:val="000D17F3"/>
    <w:rsid w:val="001138BC"/>
    <w:rsid w:val="00125B50"/>
    <w:rsid w:val="00150B99"/>
    <w:rsid w:val="00160135"/>
    <w:rsid w:val="001621F5"/>
    <w:rsid w:val="001628EE"/>
    <w:rsid w:val="0017354D"/>
    <w:rsid w:val="00174825"/>
    <w:rsid w:val="00176D9D"/>
    <w:rsid w:val="00186843"/>
    <w:rsid w:val="001D584C"/>
    <w:rsid w:val="001D7CC1"/>
    <w:rsid w:val="001E2970"/>
    <w:rsid w:val="001F1F6B"/>
    <w:rsid w:val="001F411C"/>
    <w:rsid w:val="00224519"/>
    <w:rsid w:val="0022522C"/>
    <w:rsid w:val="00226C7E"/>
    <w:rsid w:val="0026198E"/>
    <w:rsid w:val="00264FEF"/>
    <w:rsid w:val="00291C30"/>
    <w:rsid w:val="002A335A"/>
    <w:rsid w:val="002A3D61"/>
    <w:rsid w:val="002C42AA"/>
    <w:rsid w:val="002D3B52"/>
    <w:rsid w:val="002D7EAA"/>
    <w:rsid w:val="002E6C98"/>
    <w:rsid w:val="00330A59"/>
    <w:rsid w:val="00340B1C"/>
    <w:rsid w:val="00344204"/>
    <w:rsid w:val="00376272"/>
    <w:rsid w:val="003814A4"/>
    <w:rsid w:val="003846D4"/>
    <w:rsid w:val="003C3EA3"/>
    <w:rsid w:val="003D5FE4"/>
    <w:rsid w:val="003F2FCB"/>
    <w:rsid w:val="00404CD5"/>
    <w:rsid w:val="00410C11"/>
    <w:rsid w:val="00412177"/>
    <w:rsid w:val="0042214A"/>
    <w:rsid w:val="00432CEC"/>
    <w:rsid w:val="00441590"/>
    <w:rsid w:val="00447211"/>
    <w:rsid w:val="004956D8"/>
    <w:rsid w:val="004A57D7"/>
    <w:rsid w:val="004A717B"/>
    <w:rsid w:val="004D0E51"/>
    <w:rsid w:val="00512A30"/>
    <w:rsid w:val="00533C0F"/>
    <w:rsid w:val="005412E7"/>
    <w:rsid w:val="00550288"/>
    <w:rsid w:val="00563286"/>
    <w:rsid w:val="0058183E"/>
    <w:rsid w:val="005833D6"/>
    <w:rsid w:val="005B5BB0"/>
    <w:rsid w:val="005E50BF"/>
    <w:rsid w:val="0060008F"/>
    <w:rsid w:val="00631591"/>
    <w:rsid w:val="006440F8"/>
    <w:rsid w:val="00663BDD"/>
    <w:rsid w:val="006A5B5D"/>
    <w:rsid w:val="006A7E2C"/>
    <w:rsid w:val="006C5ED9"/>
    <w:rsid w:val="006D7381"/>
    <w:rsid w:val="006F0B1F"/>
    <w:rsid w:val="006F471A"/>
    <w:rsid w:val="00704299"/>
    <w:rsid w:val="00715203"/>
    <w:rsid w:val="0072140D"/>
    <w:rsid w:val="007674A4"/>
    <w:rsid w:val="00793B8E"/>
    <w:rsid w:val="007A6250"/>
    <w:rsid w:val="007C1D80"/>
    <w:rsid w:val="007C328B"/>
    <w:rsid w:val="007D5CF5"/>
    <w:rsid w:val="007E7709"/>
    <w:rsid w:val="007F3A3C"/>
    <w:rsid w:val="00817FC3"/>
    <w:rsid w:val="00896C46"/>
    <w:rsid w:val="008F0FFB"/>
    <w:rsid w:val="0090104E"/>
    <w:rsid w:val="00922826"/>
    <w:rsid w:val="009677CF"/>
    <w:rsid w:val="009B1B46"/>
    <w:rsid w:val="009D06AF"/>
    <w:rsid w:val="009D7470"/>
    <w:rsid w:val="00A02A20"/>
    <w:rsid w:val="00A5393D"/>
    <w:rsid w:val="00A57BAF"/>
    <w:rsid w:val="00A86474"/>
    <w:rsid w:val="00AB33A2"/>
    <w:rsid w:val="00AB3A9D"/>
    <w:rsid w:val="00AD32A8"/>
    <w:rsid w:val="00B51D9F"/>
    <w:rsid w:val="00B75EED"/>
    <w:rsid w:val="00B83C6F"/>
    <w:rsid w:val="00B9779F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574F4"/>
    <w:rsid w:val="00C75FE9"/>
    <w:rsid w:val="00CA165F"/>
    <w:rsid w:val="00CA6DD4"/>
    <w:rsid w:val="00CB7B44"/>
    <w:rsid w:val="00CC56B2"/>
    <w:rsid w:val="00CD45A9"/>
    <w:rsid w:val="00CE69FA"/>
    <w:rsid w:val="00CF2E2D"/>
    <w:rsid w:val="00CF2EE9"/>
    <w:rsid w:val="00D2505C"/>
    <w:rsid w:val="00D633B7"/>
    <w:rsid w:val="00D90905"/>
    <w:rsid w:val="00DA18C0"/>
    <w:rsid w:val="00DC0E36"/>
    <w:rsid w:val="00E43FC6"/>
    <w:rsid w:val="00E57E0F"/>
    <w:rsid w:val="00E70551"/>
    <w:rsid w:val="00E72CA6"/>
    <w:rsid w:val="00E73029"/>
    <w:rsid w:val="00EA7EBD"/>
    <w:rsid w:val="00F02431"/>
    <w:rsid w:val="00F14FD4"/>
    <w:rsid w:val="00F30E33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0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8F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8F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8F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0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8F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8F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8F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k\Desktop\SVEU&#268;ILI&#352;TE\prijevod\prijevod%202\DrS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rada.dotx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Diana</cp:lastModifiedBy>
  <cp:revision>2</cp:revision>
  <cp:lastPrinted>2013-10-29T11:12:00Z</cp:lastPrinted>
  <dcterms:created xsi:type="dcterms:W3CDTF">2018-02-20T16:07:00Z</dcterms:created>
  <dcterms:modified xsi:type="dcterms:W3CDTF">2018-02-20T16:07:00Z</dcterms:modified>
</cp:coreProperties>
</file>